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E1" w:rsidRPr="008E2550" w:rsidRDefault="00F85521" w:rsidP="00052FE1">
      <w:pPr>
        <w:pStyle w:val="Titre1"/>
        <w:pBdr>
          <w:bottom w:val="single" w:sz="4" w:space="1" w:color="8DC63F"/>
        </w:pBdr>
      </w:pPr>
      <w:bookmarkStart w:id="0" w:name="_GoBack"/>
      <w:bookmarkEnd w:id="0"/>
      <w:r>
        <w:t xml:space="preserve">Appel </w:t>
      </w:r>
      <w:r w:rsidR="004C04AB">
        <w:t>à</w:t>
      </w:r>
      <w:r>
        <w:t xml:space="preserve"> participation</w:t>
      </w:r>
    </w:p>
    <w:p w:rsidR="00052FE1" w:rsidRDefault="0036446D" w:rsidP="00052FE1">
      <w:pPr>
        <w:pStyle w:val="Titre2"/>
        <w:spacing w:after="240"/>
      </w:pPr>
      <w:sdt>
        <w:sdtPr>
          <w:id w:val="665522046"/>
          <w:placeholder>
            <w:docPart w:val="CE7D0CBBF2414F548C4B368B324030CC"/>
          </w:placeholder>
        </w:sdtPr>
        <w:sdtEndPr/>
        <w:sdtContent>
          <w:r w:rsidR="00BB02CD" w:rsidRPr="00BB02CD">
            <w:t>ETAT DES LIEUX REGIONAL DE L’EVALUATION DE LA CHARGE ANTICHOLINERGIQUE DES PRESCRIPTIONS MEDICAMENTEUSES DES PERSONNES AGEES HOSPITALISEES</w:t>
          </w:r>
          <w:r w:rsidR="00BB02CD">
            <w:t xml:space="preserve"> – Etude multicentrique observationnelle rétrospective</w:t>
          </w:r>
        </w:sdtContent>
      </w:sdt>
      <w:r w:rsidR="00BB02CD" w:rsidRPr="00BB02CD">
        <w:t xml:space="preserve"> </w:t>
      </w:r>
    </w:p>
    <w:p w:rsidR="00F85521" w:rsidRDefault="00F85521" w:rsidP="00F85521">
      <w:r w:rsidRPr="00A26CE2">
        <w:t xml:space="preserve">Le présent document confirme la participation de l’établissement </w:t>
      </w:r>
      <w:sdt>
        <w:sdtPr>
          <w:id w:val="1589955401"/>
          <w:placeholder>
            <w:docPart w:val="6E78364361BB4FC4A9B6E125A793EA92"/>
          </w:placeholder>
          <w:showingPlcHdr/>
        </w:sdtPr>
        <w:sdtEndPr/>
        <w:sdtContent>
          <w:r w:rsidRPr="00332B95">
            <w:rPr>
              <w:rStyle w:val="Textedelespacerserv"/>
            </w:rPr>
            <w:t>Cliquez ici pour taper du texte.</w:t>
          </w:r>
        </w:sdtContent>
      </w:sdt>
      <w:r>
        <w:t xml:space="preserve">  à l’évaluation de la charge anticholinergique des prescriptions chez les personnes âgées, </w:t>
      </w:r>
      <w:r w:rsidRPr="00A26CE2">
        <w:t xml:space="preserve">piloté par </w:t>
      </w:r>
      <w:r>
        <w:t>l’OMEDIT</w:t>
      </w:r>
      <w:r w:rsidRPr="00A26CE2">
        <w:t xml:space="preserve"> Pays de la Loire.</w:t>
      </w:r>
    </w:p>
    <w:p w:rsidR="00F85521" w:rsidRPr="00F85521" w:rsidRDefault="00F85521" w:rsidP="00F85521"/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F85521" w:rsidTr="00F85521">
        <w:trPr>
          <w:trHeight w:val="600"/>
        </w:trPr>
        <w:tc>
          <w:tcPr>
            <w:tcW w:w="9776" w:type="dxa"/>
            <w:gridSpan w:val="2"/>
            <w:shd w:val="clear" w:color="auto" w:fill="1F4EA2"/>
            <w:vAlign w:val="center"/>
          </w:tcPr>
          <w:p w:rsidR="00F85521" w:rsidRPr="00395B06" w:rsidRDefault="00F85521" w:rsidP="00DD180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95B06">
              <w:rPr>
                <w:b/>
                <w:color w:val="FFFFFF" w:themeColor="background1"/>
                <w:sz w:val="24"/>
              </w:rPr>
              <w:t>Contact de l’établissement</w:t>
            </w:r>
          </w:p>
        </w:tc>
      </w:tr>
      <w:tr w:rsidR="00F85521" w:rsidTr="00F85521">
        <w:trPr>
          <w:trHeight w:val="661"/>
        </w:trPr>
        <w:tc>
          <w:tcPr>
            <w:tcW w:w="2263" w:type="dxa"/>
            <w:shd w:val="clear" w:color="auto" w:fill="FFFFFF" w:themeFill="background1"/>
            <w:vAlign w:val="center"/>
          </w:tcPr>
          <w:p w:rsidR="00F85521" w:rsidRPr="00395B06" w:rsidRDefault="00F85521" w:rsidP="00DD180C">
            <w:pPr>
              <w:rPr>
                <w:b/>
              </w:rPr>
            </w:pPr>
            <w:r>
              <w:rPr>
                <w:b/>
              </w:rPr>
              <w:t xml:space="preserve">Nom et prénom du référent de l’étude : </w:t>
            </w:r>
          </w:p>
        </w:tc>
        <w:sdt>
          <w:sdtPr>
            <w:id w:val="1466614440"/>
            <w:placeholder>
              <w:docPart w:val="228368F0B93B412A9D9C9CA4EA83056A"/>
            </w:placeholder>
            <w:showingPlcHdr/>
            <w:text/>
          </w:sdtPr>
          <w:sdtEndPr/>
          <w:sdtContent>
            <w:tc>
              <w:tcPr>
                <w:tcW w:w="7513" w:type="dxa"/>
                <w:vAlign w:val="center"/>
              </w:tcPr>
              <w:p w:rsidR="00F85521" w:rsidRDefault="00F85521" w:rsidP="00DD180C">
                <w:r>
                  <w:rPr>
                    <w:rStyle w:val="Textedelespacerserv"/>
                  </w:rPr>
                  <w:t xml:space="preserve">Cliquez </w:t>
                </w:r>
                <w:r w:rsidRPr="00D56879">
                  <w:rPr>
                    <w:rStyle w:val="Textedelespacerserv"/>
                  </w:rPr>
                  <w:t>ici pour entrer du texte.</w:t>
                </w:r>
              </w:p>
            </w:tc>
          </w:sdtContent>
        </w:sdt>
      </w:tr>
      <w:tr w:rsidR="00F85521" w:rsidTr="00F85521">
        <w:trPr>
          <w:trHeight w:val="661"/>
        </w:trPr>
        <w:tc>
          <w:tcPr>
            <w:tcW w:w="2263" w:type="dxa"/>
            <w:shd w:val="clear" w:color="auto" w:fill="FFFFFF" w:themeFill="background1"/>
            <w:vAlign w:val="center"/>
          </w:tcPr>
          <w:p w:rsidR="00F85521" w:rsidRPr="00395B06" w:rsidRDefault="00F85521" w:rsidP="00DD180C">
            <w:pPr>
              <w:rPr>
                <w:b/>
              </w:rPr>
            </w:pPr>
            <w:r>
              <w:rPr>
                <w:b/>
              </w:rPr>
              <w:t xml:space="preserve">Email : </w:t>
            </w:r>
          </w:p>
        </w:tc>
        <w:sdt>
          <w:sdtPr>
            <w:id w:val="-654367356"/>
            <w:placeholder>
              <w:docPart w:val="534EE15DF172479E921D603287DA43FD"/>
            </w:placeholder>
            <w:showingPlcHdr/>
            <w:text/>
          </w:sdtPr>
          <w:sdtEndPr/>
          <w:sdtContent>
            <w:tc>
              <w:tcPr>
                <w:tcW w:w="7513" w:type="dxa"/>
                <w:vAlign w:val="center"/>
              </w:tcPr>
              <w:p w:rsidR="00F85521" w:rsidRDefault="0036446D" w:rsidP="0036446D">
                <w:r>
                  <w:rPr>
                    <w:rStyle w:val="Textedelespacerserv"/>
                  </w:rPr>
                  <w:t xml:space="preserve">Cliquez </w:t>
                </w:r>
                <w:r w:rsidRPr="00D56879">
                  <w:rPr>
                    <w:rStyle w:val="Textedelespacerserv"/>
                  </w:rPr>
                  <w:t>ici pour entrer du texte.</w:t>
                </w:r>
              </w:p>
            </w:tc>
          </w:sdtContent>
        </w:sdt>
      </w:tr>
      <w:tr w:rsidR="00F85521" w:rsidTr="00F85521">
        <w:trPr>
          <w:trHeight w:val="661"/>
        </w:trPr>
        <w:tc>
          <w:tcPr>
            <w:tcW w:w="2263" w:type="dxa"/>
            <w:shd w:val="clear" w:color="auto" w:fill="FFFFFF" w:themeFill="background1"/>
            <w:vAlign w:val="center"/>
          </w:tcPr>
          <w:p w:rsidR="00F85521" w:rsidRPr="00395B06" w:rsidRDefault="00F85521" w:rsidP="00DD180C">
            <w:pPr>
              <w:rPr>
                <w:b/>
              </w:rPr>
            </w:pPr>
            <w:r>
              <w:rPr>
                <w:b/>
              </w:rPr>
              <w:t xml:space="preserve">Tel : </w:t>
            </w:r>
          </w:p>
        </w:tc>
        <w:sdt>
          <w:sdtPr>
            <w:id w:val="2026042701"/>
            <w:placeholder>
              <w:docPart w:val="F28738BDCFFA478DA4E1329F3C0A1D6B"/>
            </w:placeholder>
            <w:showingPlcHdr/>
            <w:text/>
          </w:sdtPr>
          <w:sdtEndPr/>
          <w:sdtContent>
            <w:tc>
              <w:tcPr>
                <w:tcW w:w="7513" w:type="dxa"/>
                <w:vAlign w:val="center"/>
              </w:tcPr>
              <w:p w:rsidR="00F85521" w:rsidRDefault="00F85521" w:rsidP="00DD180C">
                <w:r>
                  <w:rPr>
                    <w:rStyle w:val="Textedelespacerserv"/>
                  </w:rPr>
                  <w:t xml:space="preserve">Cliquez </w:t>
                </w:r>
                <w:r w:rsidRPr="00D56879">
                  <w:rPr>
                    <w:rStyle w:val="Textedelespacerserv"/>
                  </w:rPr>
                  <w:t>ici pour entrer du texte.</w:t>
                </w:r>
              </w:p>
            </w:tc>
          </w:sdtContent>
        </w:sdt>
      </w:tr>
      <w:tr w:rsidR="00F85521" w:rsidTr="00F85521">
        <w:trPr>
          <w:trHeight w:val="661"/>
        </w:trPr>
        <w:tc>
          <w:tcPr>
            <w:tcW w:w="2263" w:type="dxa"/>
            <w:shd w:val="clear" w:color="auto" w:fill="FFFFFF" w:themeFill="background1"/>
            <w:vAlign w:val="center"/>
          </w:tcPr>
          <w:p w:rsidR="00F85521" w:rsidRPr="00395B06" w:rsidRDefault="00F85521" w:rsidP="00DD180C">
            <w:pPr>
              <w:rPr>
                <w:b/>
              </w:rPr>
            </w:pPr>
            <w:r>
              <w:rPr>
                <w:rFonts w:asciiTheme="minorHAnsi" w:hAnsiTheme="minorHAnsi"/>
                <w:b/>
              </w:rPr>
              <w:t>Autres personnes ressources / référentes (nom et prénom) :</w:t>
            </w:r>
          </w:p>
        </w:tc>
        <w:sdt>
          <w:sdtPr>
            <w:id w:val="1463537961"/>
            <w:placeholder>
              <w:docPart w:val="A3D9E4C7FC3740B8ADD290F6D4E73354"/>
            </w:placeholder>
            <w:showingPlcHdr/>
            <w:text/>
          </w:sdtPr>
          <w:sdtEndPr/>
          <w:sdtContent>
            <w:tc>
              <w:tcPr>
                <w:tcW w:w="7513" w:type="dxa"/>
                <w:vAlign w:val="center"/>
              </w:tcPr>
              <w:p w:rsidR="00F85521" w:rsidRDefault="00F85521" w:rsidP="00DD180C">
                <w:r>
                  <w:rPr>
                    <w:rStyle w:val="Textedelespacerserv"/>
                  </w:rPr>
                  <w:t xml:space="preserve">Cliquez </w:t>
                </w:r>
                <w:r w:rsidRPr="00D56879">
                  <w:rPr>
                    <w:rStyle w:val="Textedelespacerserv"/>
                  </w:rPr>
                  <w:t>ici pour entrer du texte.</w:t>
                </w:r>
              </w:p>
            </w:tc>
          </w:sdtContent>
        </w:sdt>
      </w:tr>
    </w:tbl>
    <w:p w:rsidR="00052FE1" w:rsidRDefault="00052FE1" w:rsidP="00F85521">
      <w:pPr>
        <w:spacing w:before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F85521" w:rsidRPr="00395B06" w:rsidTr="00F85521">
        <w:trPr>
          <w:trHeight w:val="600"/>
        </w:trPr>
        <w:tc>
          <w:tcPr>
            <w:tcW w:w="9776" w:type="dxa"/>
            <w:gridSpan w:val="2"/>
            <w:shd w:val="clear" w:color="auto" w:fill="1F4EA2"/>
            <w:vAlign w:val="center"/>
          </w:tcPr>
          <w:p w:rsidR="00F85521" w:rsidRPr="00395B06" w:rsidRDefault="00F85521" w:rsidP="00DD180C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Informations relatives à</w:t>
            </w:r>
            <w:r w:rsidRPr="00395B06">
              <w:rPr>
                <w:b/>
                <w:color w:val="FFFFFF" w:themeColor="background1"/>
                <w:sz w:val="24"/>
              </w:rPr>
              <w:t xml:space="preserve"> l’établissement</w:t>
            </w:r>
          </w:p>
        </w:tc>
      </w:tr>
      <w:tr w:rsidR="00F85521" w:rsidTr="00F85521">
        <w:trPr>
          <w:trHeight w:val="661"/>
        </w:trPr>
        <w:tc>
          <w:tcPr>
            <w:tcW w:w="2263" w:type="dxa"/>
            <w:shd w:val="clear" w:color="auto" w:fill="FFFFFF" w:themeFill="background1"/>
            <w:vAlign w:val="center"/>
          </w:tcPr>
          <w:p w:rsidR="00F85521" w:rsidRPr="00395B06" w:rsidRDefault="00F85521" w:rsidP="00DD180C">
            <w:pPr>
              <w:rPr>
                <w:b/>
              </w:rPr>
            </w:pPr>
            <w:r>
              <w:rPr>
                <w:b/>
              </w:rPr>
              <w:t xml:space="preserve">Statut juridique </w:t>
            </w:r>
          </w:p>
        </w:tc>
        <w:tc>
          <w:tcPr>
            <w:tcW w:w="7513" w:type="dxa"/>
            <w:vAlign w:val="center"/>
          </w:tcPr>
          <w:p w:rsidR="00F85521" w:rsidRDefault="0036446D" w:rsidP="00DD180C">
            <w:sdt>
              <w:sdtPr>
                <w:id w:val="174606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521">
              <w:t xml:space="preserve"> Public</w:t>
            </w:r>
            <w:r w:rsidR="00F85521">
              <w:tab/>
            </w:r>
            <w:sdt>
              <w:sdtPr>
                <w:id w:val="96461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521">
              <w:t>Privé</w:t>
            </w:r>
            <w:r w:rsidR="00F85521">
              <w:tab/>
            </w:r>
            <w:r w:rsidR="00F85521">
              <w:tab/>
            </w:r>
            <w:sdt>
              <w:sdtPr>
                <w:id w:val="-9186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521">
              <w:t xml:space="preserve"> ESPIC</w:t>
            </w:r>
          </w:p>
        </w:tc>
      </w:tr>
      <w:tr w:rsidR="00F85521" w:rsidTr="00F85521">
        <w:trPr>
          <w:trHeight w:val="661"/>
        </w:trPr>
        <w:tc>
          <w:tcPr>
            <w:tcW w:w="2263" w:type="dxa"/>
            <w:shd w:val="clear" w:color="auto" w:fill="FFFFFF" w:themeFill="background1"/>
            <w:vAlign w:val="center"/>
          </w:tcPr>
          <w:p w:rsidR="00F85521" w:rsidRPr="00395B06" w:rsidRDefault="00F85521" w:rsidP="00DD180C">
            <w:pPr>
              <w:rPr>
                <w:b/>
              </w:rPr>
            </w:pPr>
            <w:r>
              <w:rPr>
                <w:b/>
              </w:rPr>
              <w:t xml:space="preserve">Taille et activité de l’établissement </w:t>
            </w:r>
          </w:p>
        </w:tc>
        <w:tc>
          <w:tcPr>
            <w:tcW w:w="7513" w:type="dxa"/>
            <w:vAlign w:val="center"/>
          </w:tcPr>
          <w:p w:rsidR="00F85521" w:rsidRDefault="00F85521" w:rsidP="00DD180C">
            <w:r w:rsidRPr="00F85521">
              <w:rPr>
                <w:u w:val="single"/>
              </w:rPr>
              <w:t>Activité</w:t>
            </w:r>
            <w:r>
              <w:t xml:space="preserve"> : </w:t>
            </w:r>
          </w:p>
          <w:p w:rsidR="00F85521" w:rsidRDefault="0036446D" w:rsidP="00DD180C">
            <w:sdt>
              <w:sdtPr>
                <w:id w:val="-158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521">
              <w:t xml:space="preserve"> MCO </w:t>
            </w:r>
            <w:r w:rsidR="00F85521">
              <w:tab/>
            </w:r>
            <w:sdt>
              <w:sdtPr>
                <w:id w:val="211816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521">
              <w:t xml:space="preserve"> SSR </w:t>
            </w:r>
            <w:r w:rsidR="00F85521">
              <w:tab/>
            </w:r>
            <w:r w:rsidR="00F85521">
              <w:tab/>
            </w:r>
            <w:sdt>
              <w:sdtPr>
                <w:id w:val="-122497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521">
              <w:t xml:space="preserve"> Psychiatrie </w:t>
            </w:r>
          </w:p>
          <w:p w:rsidR="00F85521" w:rsidRDefault="0036446D" w:rsidP="00DD180C">
            <w:sdt>
              <w:sdtPr>
                <w:id w:val="36240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521">
              <w:t xml:space="preserve"> Dialyse</w:t>
            </w:r>
            <w:r w:rsidR="00F85521">
              <w:tab/>
            </w:r>
            <w:sdt>
              <w:sdtPr>
                <w:id w:val="-126522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521">
              <w:t xml:space="preserve"> HAD </w:t>
            </w:r>
          </w:p>
          <w:p w:rsidR="00F85521" w:rsidRDefault="00F85521" w:rsidP="00DD180C"/>
          <w:p w:rsidR="00F85521" w:rsidRDefault="00F85521" w:rsidP="00DD180C">
            <w:r w:rsidRPr="00F85521">
              <w:rPr>
                <w:u w:val="single"/>
              </w:rPr>
              <w:t>Nombre de lits</w:t>
            </w:r>
            <w:r>
              <w:t xml:space="preserve"> : </w:t>
            </w:r>
            <w:sdt>
              <w:sdtPr>
                <w:id w:val="-2081049400"/>
                <w:placeholder>
                  <w:docPart w:val="53E6D5C1E92344E28F840AD8D70A37D9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 xml:space="preserve">Cliquez </w:t>
                </w:r>
                <w:r w:rsidRPr="00D56879">
                  <w:rPr>
                    <w:rStyle w:val="Textedelespacerserv"/>
                  </w:rPr>
                  <w:t>ici pour entrer du texte.</w:t>
                </w:r>
              </w:sdtContent>
            </w:sdt>
          </w:p>
          <w:p w:rsidR="00F85521" w:rsidRDefault="00F85521" w:rsidP="00DD180C"/>
          <w:p w:rsidR="00F85521" w:rsidRDefault="00F85521" w:rsidP="00DD180C">
            <w:r w:rsidRPr="00F85521">
              <w:rPr>
                <w:u w:val="single"/>
              </w:rPr>
              <w:t>Nombre de patient hospitalisés par an</w:t>
            </w:r>
            <w:r>
              <w:t xml:space="preserve"> : </w:t>
            </w:r>
            <w:sdt>
              <w:sdtPr>
                <w:id w:val="-520543038"/>
                <w:placeholder>
                  <w:docPart w:val="ED34E6E9AB424BEE9DEC45E91FEC1259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 xml:space="preserve">Cliquez </w:t>
                </w:r>
                <w:r w:rsidRPr="00D56879">
                  <w:rPr>
                    <w:rStyle w:val="Textedelespacerserv"/>
                  </w:rPr>
                  <w:t>ici pour entrer du texte.</w:t>
                </w:r>
              </w:sdtContent>
            </w:sdt>
          </w:p>
          <w:p w:rsidR="00F85521" w:rsidRDefault="00F85521" w:rsidP="00DD180C">
            <w:r>
              <w:tab/>
              <w:t xml:space="preserve">Nombre de patient ≥ 65 ans hospitalisés par an : </w:t>
            </w:r>
            <w:sdt>
              <w:sdtPr>
                <w:id w:val="-1558318609"/>
                <w:placeholder>
                  <w:docPart w:val="4A90C4E2F127429691EAA577213E001F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 xml:space="preserve">Cliquez </w:t>
                </w:r>
                <w:r w:rsidRPr="00D56879">
                  <w:rPr>
                    <w:rStyle w:val="Textedelespacerserv"/>
                  </w:rPr>
                  <w:t>ici pour entrer du texte.</w:t>
                </w:r>
              </w:sdtContent>
            </w:sdt>
          </w:p>
          <w:p w:rsidR="00F85521" w:rsidRDefault="00F85521" w:rsidP="00DD180C"/>
          <w:p w:rsidR="00F85521" w:rsidRDefault="00F85521" w:rsidP="00DD180C">
            <w:r w:rsidRPr="00F85521">
              <w:rPr>
                <w:u w:val="single"/>
              </w:rPr>
              <w:t>Durée moyenne de séjour</w:t>
            </w:r>
            <w:r>
              <w:t xml:space="preserve"> : </w:t>
            </w:r>
            <w:sdt>
              <w:sdtPr>
                <w:id w:val="230129288"/>
                <w:placeholder>
                  <w:docPart w:val="E1559085654D40E3B97B94F5641A175C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 xml:space="preserve">Cliquez </w:t>
                </w:r>
                <w:r w:rsidRPr="00D56879">
                  <w:rPr>
                    <w:rStyle w:val="Textedelespacerserv"/>
                  </w:rPr>
                  <w:t>ici pour entrer du texte.</w:t>
                </w:r>
              </w:sdtContent>
            </w:sdt>
          </w:p>
        </w:tc>
      </w:tr>
    </w:tbl>
    <w:p w:rsidR="00F85521" w:rsidRDefault="00F85521" w:rsidP="00F85521">
      <w:pPr>
        <w:rPr>
          <w:lang w:eastAsia="fr-FR"/>
        </w:rPr>
      </w:pPr>
    </w:p>
    <w:p w:rsidR="00F85521" w:rsidRDefault="00F85521" w:rsidP="00F85521">
      <w:pPr>
        <w:rPr>
          <w:lang w:eastAsia="fr-FR"/>
        </w:rPr>
      </w:pPr>
      <w:r w:rsidRPr="00B203A5">
        <w:rPr>
          <w:lang w:eastAsia="fr-FR"/>
        </w:rPr>
        <w:t>L’établissement participe à l’étude en acceptant les conditions de participation :</w:t>
      </w:r>
    </w:p>
    <w:p w:rsidR="001517CD" w:rsidRPr="001517CD" w:rsidRDefault="00F85521" w:rsidP="009038E1">
      <w:pPr>
        <w:pStyle w:val="Paragraphedeliste"/>
        <w:numPr>
          <w:ilvl w:val="0"/>
          <w:numId w:val="31"/>
        </w:numPr>
        <w:suppressAutoHyphens w:val="0"/>
        <w:autoSpaceDN/>
        <w:spacing w:before="0" w:after="120" w:line="260" w:lineRule="exact"/>
        <w:ind w:right="111"/>
        <w:textAlignment w:val="auto"/>
        <w:rPr>
          <w:rFonts w:cs="Arial"/>
        </w:rPr>
      </w:pPr>
      <w:r>
        <w:rPr>
          <w:lang w:eastAsia="fr-FR"/>
        </w:rPr>
        <w:t>Désignation au sein de l’établissement d’une personne chargée de la coordination de l’étude ;</w:t>
      </w:r>
    </w:p>
    <w:p w:rsidR="001517CD" w:rsidRPr="001517CD" w:rsidRDefault="001517CD" w:rsidP="009038E1">
      <w:pPr>
        <w:pStyle w:val="Paragraphedeliste"/>
        <w:numPr>
          <w:ilvl w:val="0"/>
          <w:numId w:val="31"/>
        </w:numPr>
        <w:suppressAutoHyphens w:val="0"/>
        <w:autoSpaceDN/>
        <w:spacing w:before="0" w:after="120" w:line="260" w:lineRule="exact"/>
        <w:ind w:right="111"/>
        <w:textAlignment w:val="auto"/>
        <w:rPr>
          <w:rFonts w:cs="Arial"/>
        </w:rPr>
      </w:pPr>
      <w:r w:rsidRPr="001517CD">
        <w:rPr>
          <w:lang w:eastAsia="fr-FR"/>
        </w:rPr>
        <w:lastRenderedPageBreak/>
        <w:t>I</w:t>
      </w:r>
      <w:r w:rsidR="00F85521" w:rsidRPr="001517CD">
        <w:rPr>
          <w:lang w:eastAsia="fr-FR"/>
        </w:rPr>
        <w:t xml:space="preserve">nformation </w:t>
      </w:r>
      <w:r w:rsidRPr="001517CD">
        <w:rPr>
          <w:lang w:eastAsia="fr-FR"/>
        </w:rPr>
        <w:t>des</w:t>
      </w:r>
      <w:r w:rsidR="00F85521" w:rsidRPr="001517CD">
        <w:rPr>
          <w:lang w:eastAsia="fr-FR"/>
        </w:rPr>
        <w:t xml:space="preserve"> patients concernés par l’étude</w:t>
      </w:r>
      <w:r w:rsidRPr="001517CD">
        <w:rPr>
          <w:lang w:eastAsia="fr-FR"/>
        </w:rPr>
        <w:t xml:space="preserve"> conformément à l</w:t>
      </w:r>
      <w:r w:rsidRPr="001517CD">
        <w:rPr>
          <w:rFonts w:cs="Arial"/>
        </w:rPr>
        <w:t>a méthodologie de référence MR003 publiée par la CNIL ;</w:t>
      </w:r>
    </w:p>
    <w:p w:rsidR="00F85521" w:rsidRDefault="00F85521" w:rsidP="00C52EB7">
      <w:pPr>
        <w:pStyle w:val="Paragraphedeliste"/>
        <w:numPr>
          <w:ilvl w:val="0"/>
          <w:numId w:val="31"/>
        </w:numPr>
        <w:suppressAutoHyphens w:val="0"/>
        <w:autoSpaceDN/>
        <w:spacing w:before="0" w:after="200"/>
        <w:textAlignment w:val="auto"/>
        <w:rPr>
          <w:lang w:eastAsia="fr-FR"/>
        </w:rPr>
      </w:pPr>
      <w:r>
        <w:rPr>
          <w:lang w:eastAsia="fr-FR"/>
        </w:rPr>
        <w:t>Respect de la confidentialité des données échangées ;</w:t>
      </w:r>
    </w:p>
    <w:p w:rsidR="00F85521" w:rsidRPr="00E75E8F" w:rsidRDefault="00F85521" w:rsidP="00F85521">
      <w:pPr>
        <w:pStyle w:val="Paragraphedeliste"/>
        <w:numPr>
          <w:ilvl w:val="0"/>
          <w:numId w:val="31"/>
        </w:numPr>
        <w:suppressAutoHyphens w:val="0"/>
        <w:autoSpaceDN/>
        <w:spacing w:before="0" w:after="200"/>
        <w:textAlignment w:val="auto"/>
        <w:rPr>
          <w:lang w:eastAsia="fr-FR"/>
        </w:rPr>
      </w:pPr>
      <w:r>
        <w:rPr>
          <w:lang w:eastAsia="fr-FR"/>
        </w:rPr>
        <w:t>Recueil exhaustif de l’ensemble des éléments demandés.</w:t>
      </w:r>
    </w:p>
    <w:p w:rsidR="00F85521" w:rsidRPr="00B203A5" w:rsidRDefault="00F85521" w:rsidP="00F85521">
      <w:pPr>
        <w:spacing w:line="288" w:lineRule="atLeast"/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</w:pPr>
    </w:p>
    <w:p w:rsidR="00F85521" w:rsidRDefault="00F85521" w:rsidP="00F85521">
      <w:pPr>
        <w:spacing w:line="288" w:lineRule="atLeast"/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</w:pPr>
    </w:p>
    <w:p w:rsidR="00F85521" w:rsidRPr="00B203A5" w:rsidRDefault="00F85521" w:rsidP="00F85521">
      <w:pPr>
        <w:spacing w:line="288" w:lineRule="atLeast"/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</w:pPr>
    </w:p>
    <w:p w:rsidR="00F85521" w:rsidRPr="00B203A5" w:rsidRDefault="00F85521" w:rsidP="00F85521">
      <w:pPr>
        <w:spacing w:line="288" w:lineRule="atLeast"/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</w:pPr>
    </w:p>
    <w:p w:rsidR="00F85521" w:rsidRPr="00B203A5" w:rsidRDefault="00F85521" w:rsidP="00F85521">
      <w:pPr>
        <w:rPr>
          <w:lang w:eastAsia="fr-FR"/>
        </w:rPr>
      </w:pPr>
      <w:r w:rsidRPr="00B203A5">
        <w:rPr>
          <w:lang w:eastAsia="fr-FR"/>
        </w:rPr>
        <w:t>Signature du référent</w:t>
      </w:r>
      <w:r w:rsidRPr="00B203A5">
        <w:rPr>
          <w:lang w:eastAsia="fr-FR"/>
        </w:rPr>
        <w:tab/>
      </w:r>
      <w:r w:rsidRPr="00B203A5">
        <w:rPr>
          <w:lang w:eastAsia="fr-FR"/>
        </w:rPr>
        <w:tab/>
      </w:r>
      <w:r w:rsidRPr="00B203A5"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 w:rsidRPr="00B203A5">
        <w:rPr>
          <w:lang w:eastAsia="fr-FR"/>
        </w:rPr>
        <w:t xml:space="preserve">Date </w:t>
      </w:r>
      <w:r w:rsidRPr="00B203A5">
        <w:rPr>
          <w:lang w:eastAsia="fr-FR"/>
        </w:rPr>
        <w:tab/>
      </w:r>
      <w:r w:rsidRPr="00B203A5">
        <w:rPr>
          <w:lang w:eastAsia="fr-FR"/>
        </w:rPr>
        <w:tab/>
      </w:r>
    </w:p>
    <w:p w:rsidR="00F85521" w:rsidRPr="00B203A5" w:rsidRDefault="00F85521" w:rsidP="00F85521">
      <w:pPr>
        <w:spacing w:line="288" w:lineRule="atLeast"/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</w:pPr>
      <w:r w:rsidRPr="00B203A5"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tab/>
      </w:r>
      <w:r w:rsidRPr="00B203A5"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tab/>
      </w:r>
      <w:r w:rsidRPr="00B203A5"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tab/>
      </w:r>
      <w:r w:rsidRPr="00B203A5"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tab/>
        <w:t xml:space="preserve">    </w:t>
      </w:r>
      <w:r w:rsidRPr="00B203A5"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tab/>
      </w:r>
      <w:r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tab/>
      </w:r>
      <w:r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tab/>
      </w:r>
      <w:r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tab/>
      </w:r>
      <w:sdt>
        <w:sdtPr>
          <w:rPr>
            <w:rFonts w:asciiTheme="minorHAnsi" w:eastAsia="Times New Roman" w:hAnsiTheme="minorHAnsi" w:cs="Arial"/>
            <w:color w:val="000000"/>
            <w:sz w:val="19"/>
            <w:szCs w:val="19"/>
            <w:lang w:eastAsia="fr-FR"/>
          </w:rPr>
          <w:id w:val="814843184"/>
          <w:placeholder>
            <w:docPart w:val="148EEFAF985B4CDE8ED6AB33312EC2E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E0DA7">
            <w:rPr>
              <w:rStyle w:val="Textedelespacerserv"/>
            </w:rPr>
            <w:t>Cliquez ici pour entrer une date.</w:t>
          </w:r>
        </w:sdtContent>
      </w:sdt>
    </w:p>
    <w:sdt>
      <w:sdtPr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id w:val="1415908892"/>
        <w:showingPlcHdr/>
        <w:picture/>
      </w:sdtPr>
      <w:sdtEndPr/>
      <w:sdtContent>
        <w:p w:rsidR="00F85521" w:rsidRPr="00B203A5" w:rsidRDefault="00F85521" w:rsidP="00F85521">
          <w:pPr>
            <w:spacing w:line="288" w:lineRule="atLeast"/>
            <w:rPr>
              <w:rFonts w:asciiTheme="minorHAnsi" w:eastAsia="Times New Roman" w:hAnsiTheme="minorHAnsi" w:cs="Arial"/>
              <w:color w:val="000000"/>
              <w:sz w:val="19"/>
              <w:szCs w:val="19"/>
              <w:lang w:eastAsia="fr-FR"/>
            </w:rPr>
          </w:pPr>
          <w:r>
            <w:rPr>
              <w:rFonts w:asciiTheme="minorHAnsi" w:eastAsia="Times New Roman" w:hAnsiTheme="minorHAnsi" w:cs="Arial"/>
              <w:noProof/>
              <w:color w:val="000000"/>
              <w:sz w:val="19"/>
              <w:szCs w:val="19"/>
              <w:lang w:eastAsia="fr-FR"/>
            </w:rPr>
            <w:drawing>
              <wp:inline distT="0" distB="0" distL="0" distR="0" wp14:anchorId="300CE8D9" wp14:editId="7A4D8F84">
                <wp:extent cx="1905000" cy="1905000"/>
                <wp:effectExtent l="0" t="0" r="0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5521" w:rsidRPr="008E2550" w:rsidRDefault="00F85521" w:rsidP="0001679B">
      <w:pPr>
        <w:spacing w:after="240"/>
      </w:pPr>
    </w:p>
    <w:sectPr w:rsidR="00F85521" w:rsidRPr="008E2550" w:rsidSect="00BC4440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21" w:rsidRDefault="00F85521" w:rsidP="00C441E1">
      <w:pPr>
        <w:spacing w:line="240" w:lineRule="auto"/>
      </w:pPr>
      <w:r>
        <w:separator/>
      </w:r>
    </w:p>
  </w:endnote>
  <w:endnote w:type="continuationSeparator" w:id="0">
    <w:p w:rsidR="00F85521" w:rsidRDefault="00F85521" w:rsidP="00C44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FFFFFF" w:themeColor="background1"/>
        <w:sz w:val="24"/>
        <w:szCs w:val="24"/>
      </w:rPr>
      <w:id w:val="945578050"/>
      <w:docPartObj>
        <w:docPartGallery w:val="Page Numbers (Bottom of Page)"/>
        <w:docPartUnique/>
      </w:docPartObj>
    </w:sdtPr>
    <w:sdtEndPr/>
    <w:sdtContent>
      <w:p w:rsidR="004F7DA1" w:rsidRPr="00181EF2" w:rsidRDefault="00052FE1" w:rsidP="00A90E59">
        <w:pPr>
          <w:pStyle w:val="Pieddepage"/>
          <w:jc w:val="center"/>
          <w:rPr>
            <w:b/>
            <w:color w:val="FFFFFF" w:themeColor="background1"/>
            <w:sz w:val="24"/>
            <w:szCs w:val="24"/>
          </w:rPr>
        </w:pPr>
        <w:r>
          <w:rPr>
            <w:b/>
            <w:noProof/>
            <w:color w:val="FFFFFF" w:themeColor="background1"/>
            <w:sz w:val="24"/>
            <w:szCs w:val="24"/>
            <w:lang w:eastAsia="fr-FR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26AEA019" wp14:editId="1440B122">
                  <wp:simplePos x="0" y="0"/>
                  <wp:positionH relativeFrom="column">
                    <wp:posOffset>-343911</wp:posOffset>
                  </wp:positionH>
                  <wp:positionV relativeFrom="paragraph">
                    <wp:posOffset>85090</wp:posOffset>
                  </wp:positionV>
                  <wp:extent cx="828675" cy="238125"/>
                  <wp:effectExtent l="0" t="0" r="9525" b="9525"/>
                  <wp:wrapNone/>
                  <wp:docPr id="24" name="Groupe 2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828675" cy="238125"/>
                            <a:chOff x="0" y="0"/>
                            <a:chExt cx="1461893" cy="466914"/>
                          </a:xfrm>
                        </wpg:grpSpPr>
                        <pic:pic xmlns:pic="http://schemas.openxmlformats.org/drawingml/2006/picture">
                          <pic:nvPicPr>
                            <pic:cNvPr id="1" name="Image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8540"/>
                            <a:stretch/>
                          </pic:blipFill>
                          <pic:spPr>
                            <a:xfrm>
                              <a:off x="0" y="0"/>
                              <a:ext cx="1409700" cy="3613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Imag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0353" t="81162" b="682"/>
                            <a:stretch/>
                          </pic:blipFill>
                          <pic:spPr>
                            <a:xfrm>
                              <a:off x="559558" y="368489"/>
                              <a:ext cx="902335" cy="984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D19BE3E" id="Groupe 24" o:spid="_x0000_s1026" style="position:absolute;margin-left:-27.1pt;margin-top:6.7pt;width:65.25pt;height:18.75pt;z-index:251662336;mso-width-relative:margin;mso-height-relative:margin" coordsize="14618,4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9" o:spid="_x0000_s1027" type="#_x0000_t75" style="position:absolute;width:14097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">
                    <v:imagedata r:id="rId2" o:title="" cropbottom="18704f"/>
                    <v:path arrowok="t"/>
                  </v:shape>
                  <v:shape id="Image 10" o:spid="_x0000_s1028" type="#_x0000_t75" style="position:absolute;left:5595;top:3684;width:9023;height: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">
                    <v:imagedata r:id="rId2" o:title="" croptop="53190f" cropbottom="447f" cropleft="26446f"/>
                    <v:path arrowok="t"/>
                  </v:shape>
                </v:group>
              </w:pict>
            </mc:Fallback>
          </mc:AlternateContent>
        </w:r>
        <w:r w:rsidRPr="00181EF2">
          <w:rPr>
            <w:b/>
            <w:noProof/>
            <w:color w:val="FFFFFF" w:themeColor="background1"/>
            <w:sz w:val="24"/>
            <w:szCs w:val="24"/>
            <w:lang w:eastAsia="fr-FR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47074309" wp14:editId="7CA37AE5">
                  <wp:simplePos x="0" y="0"/>
                  <wp:positionH relativeFrom="page">
                    <wp:posOffset>-1466850</wp:posOffset>
                  </wp:positionH>
                  <wp:positionV relativeFrom="paragraph">
                    <wp:posOffset>8890</wp:posOffset>
                  </wp:positionV>
                  <wp:extent cx="10791825" cy="409575"/>
                  <wp:effectExtent l="0" t="0" r="9525" b="9525"/>
                  <wp:wrapNone/>
                  <wp:docPr id="9" name="Rectangl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791825" cy="409575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95C31EC" id="Rectangle 8" o:spid="_x0000_s1026" style="position:absolute;margin-left:-115.5pt;margin-top:.7pt;width:849.75pt;height:3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" fillcolor="#034ea2" stroked="f" strokeweight="2pt">
                  <w10:wrap anchorx="page"/>
                </v:rect>
              </w:pict>
            </mc:Fallback>
          </mc:AlternateContent>
        </w:r>
        <w:r w:rsidR="00A90E59">
          <w:rPr>
            <w:b/>
            <w:color w:val="FFFFFF" w:themeColor="background1"/>
            <w:sz w:val="24"/>
            <w:szCs w:val="24"/>
          </w:rPr>
          <w:tab/>
        </w:r>
        <w:r w:rsidR="00181EF2" w:rsidRPr="00181EF2">
          <w:rPr>
            <w:b/>
            <w:color w:val="FFFFFF" w:themeColor="background1"/>
            <w:sz w:val="24"/>
            <w:szCs w:val="24"/>
          </w:rPr>
          <w:t>Unité de coordination régionale</w:t>
        </w:r>
        <w:r w:rsidR="00181EF2" w:rsidRPr="00181EF2">
          <w:rPr>
            <w:b/>
            <w:color w:val="FFFFFF" w:themeColor="background1"/>
            <w:sz w:val="24"/>
            <w:szCs w:val="24"/>
          </w:rPr>
          <w:tab/>
        </w:r>
        <w:r w:rsidR="00181EF2" w:rsidRPr="00181EF2">
          <w:rPr>
            <w:b/>
            <w:color w:val="FFFFFF" w:themeColor="background1"/>
            <w:sz w:val="24"/>
            <w:szCs w:val="24"/>
          </w:rPr>
          <w:fldChar w:fldCharType="begin"/>
        </w:r>
        <w:r w:rsidR="00181EF2" w:rsidRPr="00181EF2">
          <w:rPr>
            <w:b/>
            <w:color w:val="FFFFFF" w:themeColor="background1"/>
            <w:sz w:val="24"/>
            <w:szCs w:val="24"/>
          </w:rPr>
          <w:instrText>PAGE   \* MERGEFORMAT</w:instrText>
        </w:r>
        <w:r w:rsidR="00181EF2" w:rsidRPr="00181EF2">
          <w:rPr>
            <w:b/>
            <w:color w:val="FFFFFF" w:themeColor="background1"/>
            <w:sz w:val="24"/>
            <w:szCs w:val="24"/>
          </w:rPr>
          <w:fldChar w:fldCharType="separate"/>
        </w:r>
        <w:r w:rsidR="0036446D">
          <w:rPr>
            <w:b/>
            <w:noProof/>
            <w:color w:val="FFFFFF" w:themeColor="background1"/>
            <w:sz w:val="24"/>
            <w:szCs w:val="24"/>
          </w:rPr>
          <w:t>2</w:t>
        </w:r>
        <w:r w:rsidR="00181EF2" w:rsidRPr="00181EF2">
          <w:rPr>
            <w:b/>
            <w:color w:val="FFFFFF" w:themeColor="background1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21" w:rsidRDefault="00F85521" w:rsidP="00C441E1">
      <w:pPr>
        <w:spacing w:line="240" w:lineRule="auto"/>
      </w:pPr>
      <w:r>
        <w:separator/>
      </w:r>
    </w:p>
  </w:footnote>
  <w:footnote w:type="continuationSeparator" w:id="0">
    <w:p w:rsidR="00F85521" w:rsidRDefault="00F85521" w:rsidP="00C441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33" w:rsidRPr="00AB00B2" w:rsidRDefault="00C970D3" w:rsidP="00052FE1">
    <w:pPr>
      <w:pStyle w:val="Titre1"/>
      <w:rPr>
        <w:sz w:val="2"/>
      </w:rPr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-152400</wp:posOffset>
          </wp:positionV>
          <wp:extent cx="1476375" cy="529810"/>
          <wp:effectExtent l="0" t="0" r="0" b="3810"/>
          <wp:wrapTight wrapText="bothSides">
            <wp:wrapPolygon edited="0">
              <wp:start x="15050" y="0"/>
              <wp:lineTo x="0" y="2331"/>
              <wp:lineTo x="0" y="20201"/>
              <wp:lineTo x="12821" y="20978"/>
              <wp:lineTo x="19788" y="20978"/>
              <wp:lineTo x="21182" y="20978"/>
              <wp:lineTo x="21182" y="0"/>
              <wp:lineTo x="1505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lassique fond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2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0B2" w:rsidRPr="0034755B"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323A9FDF" wp14:editId="0E14006D">
          <wp:simplePos x="0" y="0"/>
          <wp:positionH relativeFrom="page">
            <wp:posOffset>0</wp:posOffset>
          </wp:positionH>
          <wp:positionV relativeFrom="paragraph">
            <wp:posOffset>-430530</wp:posOffset>
          </wp:positionV>
          <wp:extent cx="885825" cy="1040130"/>
          <wp:effectExtent l="0" t="0" r="9525" b="7620"/>
          <wp:wrapNone/>
          <wp:docPr id="13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14"/>
                  <a:stretch/>
                </pic:blipFill>
                <pic:spPr>
                  <a:xfrm>
                    <a:off x="0" y="0"/>
                    <a:ext cx="88582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0B2" w:rsidRPr="0034755B">
      <w:rPr>
        <w:noProof/>
        <w:sz w:val="6"/>
        <w:lang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30C5B9B" wp14:editId="0C22E868">
              <wp:simplePos x="0" y="0"/>
              <wp:positionH relativeFrom="page">
                <wp:posOffset>5457825</wp:posOffset>
              </wp:positionH>
              <wp:positionV relativeFrom="paragraph">
                <wp:posOffset>-362585</wp:posOffset>
              </wp:positionV>
              <wp:extent cx="1999615" cy="741045"/>
              <wp:effectExtent l="0" t="0" r="0" b="1905"/>
              <wp:wrapNone/>
              <wp:docPr id="16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9615" cy="741045"/>
                        <a:chOff x="116759" y="-76200"/>
                        <a:chExt cx="2165741" cy="741061"/>
                      </a:xfrm>
                    </wpg:grpSpPr>
                    <wps:wsp>
                      <wps:cNvPr id="17" name="Espace réservé du pied de page 4"/>
                      <wps:cNvSpPr txBox="1">
                        <a:spLocks/>
                      </wps:cNvSpPr>
                      <wps:spPr>
                        <a:xfrm>
                          <a:off x="285001" y="-76200"/>
                          <a:ext cx="1997499" cy="3133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0F53" w:rsidRPr="00235D8C" w:rsidRDefault="0036446D" w:rsidP="000F0F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egoe UI Emoji" w:hAnsi="Segoe UI Emoji"/>
                                <w:color w:val="034EA2"/>
                                <w:sz w:val="20"/>
                              </w:rPr>
                            </w:pPr>
                            <w:hyperlink r:id="rId4" w:history="1">
                              <w:r w:rsidR="000F0F53" w:rsidRPr="00235D8C">
                                <w:rPr>
                                  <w:rStyle w:val="Lienhypertexte"/>
                                  <w:rFonts w:ascii="Segoe UI Emoji" w:hAnsi="Segoe UI Emoji" w:cstheme="minorBidi"/>
                                  <w:color w:val="034EA2"/>
                                  <w:kern w:val="24"/>
                                  <w:sz w:val="20"/>
                                </w:rPr>
                                <w:t>www.omedit-paysdelaloire.fr</w:t>
                              </w:r>
                            </w:hyperlink>
                            <w:r w:rsidR="000F0F53" w:rsidRPr="00235D8C">
                              <w:rPr>
                                <w:rFonts w:ascii="Segoe UI Emoji" w:hAnsi="Segoe UI Emoji" w:cstheme="minorBidi"/>
                                <w:color w:val="034EA2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  <wps:wsp>
                      <wps:cNvPr id="18" name="Espace réservé du pied de page 4"/>
                      <wps:cNvSpPr txBox="1">
                        <a:spLocks/>
                      </wps:cNvSpPr>
                      <wps:spPr>
                        <a:xfrm>
                          <a:off x="299553" y="132410"/>
                          <a:ext cx="1127379" cy="32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0F53" w:rsidRPr="00235D8C" w:rsidRDefault="0036446D" w:rsidP="000F0F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egoe UI Emoji" w:hAnsi="Segoe UI Emoji"/>
                                <w:color w:val="034EA2"/>
                                <w:sz w:val="20"/>
                              </w:rPr>
                            </w:pPr>
                            <w:hyperlink r:id="rId5" w:history="1">
                              <w:r w:rsidR="000F0F53" w:rsidRPr="00235D8C">
                                <w:rPr>
                                  <w:rStyle w:val="Lienhypertexte"/>
                                  <w:rFonts w:ascii="Segoe UI Emoji" w:hAnsi="Segoe UI Emoji" w:cstheme="minorBidi"/>
                                  <w:color w:val="034EA2"/>
                                  <w:kern w:val="24"/>
                                  <w:sz w:val="20"/>
                                </w:rPr>
                                <w:t xml:space="preserve">@OmeditPdl </w:t>
                              </w:r>
                            </w:hyperlink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  <wps:wsp>
                      <wps:cNvPr id="19" name="Espace réservé du pied de page 4"/>
                      <wps:cNvSpPr txBox="1">
                        <a:spLocks/>
                      </wps:cNvSpPr>
                      <wps:spPr>
                        <a:xfrm>
                          <a:off x="284972" y="399113"/>
                          <a:ext cx="1692357" cy="2657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0F53" w:rsidRPr="00235D8C" w:rsidRDefault="0036446D" w:rsidP="000F0F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egoe UI Emoji" w:hAnsi="Segoe UI Emoji"/>
                                <w:color w:val="034EA2"/>
                                <w:sz w:val="20"/>
                              </w:rPr>
                            </w:pPr>
                            <w:hyperlink r:id="rId6" w:history="1">
                              <w:r w:rsidR="000F0F53" w:rsidRPr="00235D8C">
                                <w:rPr>
                                  <w:rStyle w:val="Lienhypertexte"/>
                                  <w:rFonts w:ascii="Segoe UI Emoji" w:hAnsi="Segoe UI Emoji" w:cstheme="minorBidi"/>
                                  <w:color w:val="034EA2"/>
                                  <w:kern w:val="24"/>
                                  <w:sz w:val="20"/>
                                </w:rPr>
                                <w:t xml:space="preserve">OMEDIT Pays de la Loire </w:t>
                              </w:r>
                            </w:hyperlink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  <pic:pic xmlns:pic="http://schemas.openxmlformats.org/drawingml/2006/picture">
                      <pic:nvPicPr>
                        <pic:cNvPr id="20" name="Image 2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116759" y="9498"/>
                          <a:ext cx="182785" cy="16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Image 2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118229" y="227740"/>
                          <a:ext cx="165756" cy="166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Image 2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18132" y="455508"/>
                          <a:ext cx="166891" cy="166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0C5B9B" id="Groupe 3" o:spid="_x0000_s1026" style="position:absolute;left:0;text-align:left;margin-left:429.75pt;margin-top:-28.55pt;width:157.45pt;height:58.35pt;z-index:251664384;mso-position-horizontal-relative:page;mso-width-relative:margin;mso-height-relative:margin" coordorigin="1167,-762" coordsize="21657,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Espace réservé du pied de page 4" o:spid="_x0000_s1027" type="#_x0000_t202" style="position:absolute;left:2850;top:-762;width:19975;height: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<v:path arrowok="t"/>
                <v:textbox>
                  <w:txbxContent>
                    <w:p w:rsidR="000F0F53" w:rsidRPr="00235D8C" w:rsidRDefault="00BB02CD" w:rsidP="000F0F53">
                      <w:pPr>
                        <w:pStyle w:val="NormalWeb"/>
                        <w:spacing w:before="0" w:beforeAutospacing="0" w:after="0" w:afterAutospacing="0"/>
                        <w:rPr>
                          <w:rFonts w:ascii="Segoe UI Emoji" w:hAnsi="Segoe UI Emoji"/>
                          <w:color w:val="034EA2"/>
                          <w:sz w:val="20"/>
                        </w:rPr>
                      </w:pPr>
                      <w:hyperlink r:id="rId10" w:history="1">
                        <w:r w:rsidR="000F0F53" w:rsidRPr="00235D8C">
                          <w:rPr>
                            <w:rStyle w:val="Lienhypertexte"/>
                            <w:rFonts w:ascii="Segoe UI Emoji" w:hAnsi="Segoe UI Emoji" w:cstheme="minorBidi"/>
                            <w:color w:val="034EA2"/>
                            <w:kern w:val="24"/>
                            <w:sz w:val="20"/>
                          </w:rPr>
                          <w:t>www.omedit-paysdelaloire.fr</w:t>
                        </w:r>
                      </w:hyperlink>
                      <w:r w:rsidR="000F0F53" w:rsidRPr="00235D8C">
                        <w:rPr>
                          <w:rFonts w:ascii="Segoe UI Emoji" w:hAnsi="Segoe UI Emoji" w:cstheme="minorBidi"/>
                          <w:color w:val="034EA2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  <v:shape id="Espace réservé du pied de page 4" o:spid="_x0000_s1028" type="#_x0000_t202" style="position:absolute;left:2995;top:1324;width:11274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<v:path arrowok="t"/>
                <v:textbox>
                  <w:txbxContent>
                    <w:p w:rsidR="000F0F53" w:rsidRPr="00235D8C" w:rsidRDefault="00BB02CD" w:rsidP="000F0F53">
                      <w:pPr>
                        <w:pStyle w:val="NormalWeb"/>
                        <w:spacing w:before="0" w:beforeAutospacing="0" w:after="0" w:afterAutospacing="0"/>
                        <w:rPr>
                          <w:rFonts w:ascii="Segoe UI Emoji" w:hAnsi="Segoe UI Emoji"/>
                          <w:color w:val="034EA2"/>
                          <w:sz w:val="20"/>
                        </w:rPr>
                      </w:pPr>
                      <w:hyperlink r:id="rId11" w:history="1">
                        <w:r w:rsidR="000F0F53" w:rsidRPr="00235D8C">
                          <w:rPr>
                            <w:rStyle w:val="Lienhypertexte"/>
                            <w:rFonts w:ascii="Segoe UI Emoji" w:hAnsi="Segoe UI Emoji" w:cstheme="minorBidi"/>
                            <w:color w:val="034EA2"/>
                            <w:kern w:val="24"/>
                            <w:sz w:val="20"/>
                          </w:rPr>
                          <w:t xml:space="preserve">@OmeditPdl </w:t>
                        </w:r>
                      </w:hyperlink>
                    </w:p>
                  </w:txbxContent>
                </v:textbox>
              </v:shape>
              <v:shape id="Espace réservé du pied de page 4" o:spid="_x0000_s1029" type="#_x0000_t202" style="position:absolute;left:2849;top:3991;width:16924;height:2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" filled="f" stroked="f">
                <v:path arrowok="t"/>
                <v:textbox>
                  <w:txbxContent>
                    <w:p w:rsidR="000F0F53" w:rsidRPr="00235D8C" w:rsidRDefault="00BB02CD" w:rsidP="000F0F53">
                      <w:pPr>
                        <w:pStyle w:val="NormalWeb"/>
                        <w:spacing w:before="0" w:beforeAutospacing="0" w:after="0" w:afterAutospacing="0"/>
                        <w:rPr>
                          <w:rFonts w:ascii="Segoe UI Emoji" w:hAnsi="Segoe UI Emoji"/>
                          <w:color w:val="034EA2"/>
                          <w:sz w:val="20"/>
                        </w:rPr>
                      </w:pPr>
                      <w:hyperlink r:id="rId12" w:history="1">
                        <w:r w:rsidR="000F0F53" w:rsidRPr="00235D8C">
                          <w:rPr>
                            <w:rStyle w:val="Lienhypertexte"/>
                            <w:rFonts w:ascii="Segoe UI Emoji" w:hAnsi="Segoe UI Emoji" w:cstheme="minorBidi"/>
                            <w:color w:val="034EA2"/>
                            <w:kern w:val="24"/>
                            <w:sz w:val="20"/>
                          </w:rPr>
                          <w:t xml:space="preserve">OMEDIT Pays de la Loire 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0" o:spid="_x0000_s1030" type="#_x0000_t75" style="position:absolute;left:1167;top:94;width:1828;height:1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">
                <v:imagedata r:id="rId13" o:title=""/>
                <v:path arrowok="t"/>
              </v:shape>
              <v:shape id="Image 21" o:spid="_x0000_s1031" type="#_x0000_t75" style="position:absolute;left:1182;top:2277;width:1657;height:1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">
                <v:imagedata r:id="rId14" o:title=""/>
                <v:path arrowok="t"/>
              </v:shape>
              <v:shape id="Image 22" o:spid="_x0000_s1032" type="#_x0000_t75" style="position:absolute;left:1181;top:4555;width:1669;height:1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">
                <v:imagedata r:id="rId15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F94"/>
    <w:multiLevelType w:val="hybridMultilevel"/>
    <w:tmpl w:val="648CAEA6"/>
    <w:lvl w:ilvl="0" w:tplc="8DE4C83C">
      <w:start w:val="1"/>
      <w:numFmt w:val="bullet"/>
      <w:pStyle w:val="Titre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CE5"/>
    <w:multiLevelType w:val="hybridMultilevel"/>
    <w:tmpl w:val="E22C5B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728"/>
    <w:multiLevelType w:val="hybridMultilevel"/>
    <w:tmpl w:val="325C76CE"/>
    <w:lvl w:ilvl="0" w:tplc="A4389C7E">
      <w:numFmt w:val="bullet"/>
      <w:lvlText w:val="-"/>
      <w:lvlJc w:val="left"/>
      <w:pPr>
        <w:ind w:left="720" w:hanging="360"/>
      </w:pPr>
      <w:rPr>
        <w:rFonts w:ascii="Liberation Serif" w:eastAsia="Noto Serif CJK SC" w:hAnsi="Liberation Serif" w:cs="Droid Sans Devanaga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27C0"/>
    <w:multiLevelType w:val="hybridMultilevel"/>
    <w:tmpl w:val="3E163C10"/>
    <w:lvl w:ilvl="0" w:tplc="3C60B7F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460CF"/>
    <w:multiLevelType w:val="hybridMultilevel"/>
    <w:tmpl w:val="25382418"/>
    <w:lvl w:ilvl="0" w:tplc="08C6FF2A">
      <w:start w:val="1"/>
      <w:numFmt w:val="bullet"/>
      <w:pStyle w:val="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77FF"/>
    <w:multiLevelType w:val="hybridMultilevel"/>
    <w:tmpl w:val="6D42D9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0AD"/>
    <w:multiLevelType w:val="hybridMultilevel"/>
    <w:tmpl w:val="2CD65190"/>
    <w:lvl w:ilvl="0" w:tplc="CD5A85DE">
      <w:numFmt w:val="bullet"/>
      <w:lvlText w:val="-"/>
      <w:lvlJc w:val="left"/>
      <w:pPr>
        <w:ind w:left="720" w:hanging="360"/>
      </w:pPr>
      <w:rPr>
        <w:rFonts w:ascii="Segoe UI Emoji" w:eastAsia="Calibri" w:hAnsi="Segoe UI Emoj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089F"/>
    <w:multiLevelType w:val="hybridMultilevel"/>
    <w:tmpl w:val="1BB09948"/>
    <w:lvl w:ilvl="0" w:tplc="3C60B7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F1769"/>
    <w:multiLevelType w:val="hybridMultilevel"/>
    <w:tmpl w:val="96861A4C"/>
    <w:lvl w:ilvl="0" w:tplc="3C60B7F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0946C5F"/>
    <w:multiLevelType w:val="hybridMultilevel"/>
    <w:tmpl w:val="6A2EECD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2536A7"/>
    <w:multiLevelType w:val="multilevel"/>
    <w:tmpl w:val="2D404A9A"/>
    <w:lvl w:ilvl="0">
      <w:start w:val="1"/>
      <w:numFmt w:val="bullet"/>
      <w:pStyle w:val="Style2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34E471C"/>
    <w:multiLevelType w:val="hybridMultilevel"/>
    <w:tmpl w:val="810E6CD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4826531"/>
    <w:multiLevelType w:val="multilevel"/>
    <w:tmpl w:val="B05AE7E8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214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0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6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2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8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48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B3A2337"/>
    <w:multiLevelType w:val="multilevel"/>
    <w:tmpl w:val="495E3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E8B75AB"/>
    <w:multiLevelType w:val="hybridMultilevel"/>
    <w:tmpl w:val="F43E7AE4"/>
    <w:lvl w:ilvl="0" w:tplc="2B5483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02A9D"/>
    <w:multiLevelType w:val="hybridMultilevel"/>
    <w:tmpl w:val="00EA84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624A6"/>
    <w:multiLevelType w:val="hybridMultilevel"/>
    <w:tmpl w:val="EC74C91A"/>
    <w:lvl w:ilvl="0" w:tplc="77EAB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F38BA"/>
    <w:multiLevelType w:val="multilevel"/>
    <w:tmpl w:val="FA50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64491"/>
    <w:multiLevelType w:val="multilevel"/>
    <w:tmpl w:val="6158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0C0C5C"/>
    <w:multiLevelType w:val="multilevel"/>
    <w:tmpl w:val="AF946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C4E4B82"/>
    <w:multiLevelType w:val="hybridMultilevel"/>
    <w:tmpl w:val="A7F85832"/>
    <w:lvl w:ilvl="0" w:tplc="F9582F00">
      <w:start w:val="1"/>
      <w:numFmt w:val="bullet"/>
      <w:pStyle w:val="Niveau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AD67E2"/>
    <w:multiLevelType w:val="hybridMultilevel"/>
    <w:tmpl w:val="2D6A8A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5187D"/>
    <w:multiLevelType w:val="multilevel"/>
    <w:tmpl w:val="4C2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E6DFA"/>
    <w:multiLevelType w:val="hybridMultilevel"/>
    <w:tmpl w:val="D36EA7C0"/>
    <w:lvl w:ilvl="0" w:tplc="3C60B7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90412"/>
    <w:multiLevelType w:val="hybridMultilevel"/>
    <w:tmpl w:val="498A90D4"/>
    <w:lvl w:ilvl="0" w:tplc="3C60B7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14"/>
  </w:num>
  <w:num w:numId="5">
    <w:abstractNumId w:val="17"/>
  </w:num>
  <w:num w:numId="6">
    <w:abstractNumId w:val="5"/>
  </w:num>
  <w:num w:numId="7">
    <w:abstractNumId w:val="11"/>
  </w:num>
  <w:num w:numId="8">
    <w:abstractNumId w:val="8"/>
  </w:num>
  <w:num w:numId="9">
    <w:abstractNumId w:val="15"/>
  </w:num>
  <w:num w:numId="10">
    <w:abstractNumId w:val="3"/>
  </w:num>
  <w:num w:numId="11">
    <w:abstractNumId w:val="23"/>
  </w:num>
  <w:num w:numId="12">
    <w:abstractNumId w:val="16"/>
  </w:num>
  <w:num w:numId="13">
    <w:abstractNumId w:val="20"/>
  </w:num>
  <w:num w:numId="14">
    <w:abstractNumId w:val="1"/>
  </w:num>
  <w:num w:numId="15">
    <w:abstractNumId w:val="6"/>
  </w:num>
  <w:num w:numId="16">
    <w:abstractNumId w:val="2"/>
  </w:num>
  <w:num w:numId="17">
    <w:abstractNumId w:val="0"/>
  </w:num>
  <w:num w:numId="18">
    <w:abstractNumId w:val="4"/>
  </w:num>
  <w:num w:numId="19">
    <w:abstractNumId w:val="18"/>
  </w:num>
  <w:num w:numId="20">
    <w:abstractNumId w:val="12"/>
  </w:num>
  <w:num w:numId="21">
    <w:abstractNumId w:val="10"/>
  </w:num>
  <w:num w:numId="22">
    <w:abstractNumId w:val="19"/>
  </w:num>
  <w:num w:numId="23">
    <w:abstractNumId w:val="4"/>
  </w:num>
  <w:num w:numId="24">
    <w:abstractNumId w:val="9"/>
  </w:num>
  <w:num w:numId="25">
    <w:abstractNumId w:val="13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21"/>
    <w:rsid w:val="0001679B"/>
    <w:rsid w:val="00052FE1"/>
    <w:rsid w:val="00067E7A"/>
    <w:rsid w:val="0009431E"/>
    <w:rsid w:val="000C5B3B"/>
    <w:rsid w:val="000E6816"/>
    <w:rsid w:val="000F0F53"/>
    <w:rsid w:val="000F1FBE"/>
    <w:rsid w:val="000F60BF"/>
    <w:rsid w:val="00100506"/>
    <w:rsid w:val="0011326C"/>
    <w:rsid w:val="00121BBF"/>
    <w:rsid w:val="001238D4"/>
    <w:rsid w:val="00125414"/>
    <w:rsid w:val="001367D9"/>
    <w:rsid w:val="0014186F"/>
    <w:rsid w:val="001517CD"/>
    <w:rsid w:val="00173CA3"/>
    <w:rsid w:val="00175949"/>
    <w:rsid w:val="00176DB5"/>
    <w:rsid w:val="00181EF2"/>
    <w:rsid w:val="001A4DD9"/>
    <w:rsid w:val="001B223C"/>
    <w:rsid w:val="001C6076"/>
    <w:rsid w:val="001E31F1"/>
    <w:rsid w:val="002226C9"/>
    <w:rsid w:val="002251C3"/>
    <w:rsid w:val="0023254B"/>
    <w:rsid w:val="00235D8C"/>
    <w:rsid w:val="00241C94"/>
    <w:rsid w:val="0028295D"/>
    <w:rsid w:val="002A7237"/>
    <w:rsid w:val="002B4686"/>
    <w:rsid w:val="002B4931"/>
    <w:rsid w:val="002C4745"/>
    <w:rsid w:val="003133B5"/>
    <w:rsid w:val="0032086B"/>
    <w:rsid w:val="00327BF6"/>
    <w:rsid w:val="0034755B"/>
    <w:rsid w:val="00351519"/>
    <w:rsid w:val="0036446D"/>
    <w:rsid w:val="0037101F"/>
    <w:rsid w:val="00384349"/>
    <w:rsid w:val="00392EF9"/>
    <w:rsid w:val="00396516"/>
    <w:rsid w:val="003B2C75"/>
    <w:rsid w:val="003E05E9"/>
    <w:rsid w:val="0042017A"/>
    <w:rsid w:val="00422543"/>
    <w:rsid w:val="00452661"/>
    <w:rsid w:val="00463DE0"/>
    <w:rsid w:val="00471432"/>
    <w:rsid w:val="00471A60"/>
    <w:rsid w:val="004808AE"/>
    <w:rsid w:val="004B1E28"/>
    <w:rsid w:val="004C04AB"/>
    <w:rsid w:val="004D1467"/>
    <w:rsid w:val="004D14F8"/>
    <w:rsid w:val="004E72A7"/>
    <w:rsid w:val="004E7775"/>
    <w:rsid w:val="004F3E22"/>
    <w:rsid w:val="004F7DA1"/>
    <w:rsid w:val="00500BD2"/>
    <w:rsid w:val="00503D98"/>
    <w:rsid w:val="005069F9"/>
    <w:rsid w:val="00521556"/>
    <w:rsid w:val="00534041"/>
    <w:rsid w:val="00590CF3"/>
    <w:rsid w:val="00596BF9"/>
    <w:rsid w:val="005A56D3"/>
    <w:rsid w:val="005F30DE"/>
    <w:rsid w:val="00630559"/>
    <w:rsid w:val="00642238"/>
    <w:rsid w:val="00645865"/>
    <w:rsid w:val="00653E23"/>
    <w:rsid w:val="00664BBC"/>
    <w:rsid w:val="0069353B"/>
    <w:rsid w:val="00695D06"/>
    <w:rsid w:val="006A6497"/>
    <w:rsid w:val="006C6A76"/>
    <w:rsid w:val="006D7F6D"/>
    <w:rsid w:val="006E04D3"/>
    <w:rsid w:val="006F3E5D"/>
    <w:rsid w:val="00713503"/>
    <w:rsid w:val="00735C07"/>
    <w:rsid w:val="007439FF"/>
    <w:rsid w:val="00775618"/>
    <w:rsid w:val="00792729"/>
    <w:rsid w:val="00792F2B"/>
    <w:rsid w:val="007B62C4"/>
    <w:rsid w:val="007E63C3"/>
    <w:rsid w:val="007F7E02"/>
    <w:rsid w:val="00813826"/>
    <w:rsid w:val="0081496F"/>
    <w:rsid w:val="00815695"/>
    <w:rsid w:val="008311D2"/>
    <w:rsid w:val="008333D4"/>
    <w:rsid w:val="008576AF"/>
    <w:rsid w:val="00875193"/>
    <w:rsid w:val="008752D3"/>
    <w:rsid w:val="008D4D4C"/>
    <w:rsid w:val="008E2550"/>
    <w:rsid w:val="008F1A33"/>
    <w:rsid w:val="008F4078"/>
    <w:rsid w:val="0091064B"/>
    <w:rsid w:val="00914754"/>
    <w:rsid w:val="00954D38"/>
    <w:rsid w:val="00982900"/>
    <w:rsid w:val="009834A0"/>
    <w:rsid w:val="00984C39"/>
    <w:rsid w:val="009A1C66"/>
    <w:rsid w:val="009B6550"/>
    <w:rsid w:val="009C51F8"/>
    <w:rsid w:val="009C722A"/>
    <w:rsid w:val="00A0052E"/>
    <w:rsid w:val="00A511CF"/>
    <w:rsid w:val="00A73D48"/>
    <w:rsid w:val="00A90E59"/>
    <w:rsid w:val="00A917C1"/>
    <w:rsid w:val="00AB00B2"/>
    <w:rsid w:val="00AB317A"/>
    <w:rsid w:val="00AE3886"/>
    <w:rsid w:val="00B14E5B"/>
    <w:rsid w:val="00B1751E"/>
    <w:rsid w:val="00B30456"/>
    <w:rsid w:val="00B47EF4"/>
    <w:rsid w:val="00B73610"/>
    <w:rsid w:val="00B86379"/>
    <w:rsid w:val="00BA4FA1"/>
    <w:rsid w:val="00BA5250"/>
    <w:rsid w:val="00BB02CD"/>
    <w:rsid w:val="00BB7360"/>
    <w:rsid w:val="00BC127C"/>
    <w:rsid w:val="00BC4440"/>
    <w:rsid w:val="00BD37F6"/>
    <w:rsid w:val="00BD7CEB"/>
    <w:rsid w:val="00C0677E"/>
    <w:rsid w:val="00C06A5D"/>
    <w:rsid w:val="00C075C9"/>
    <w:rsid w:val="00C16725"/>
    <w:rsid w:val="00C441E1"/>
    <w:rsid w:val="00C970D3"/>
    <w:rsid w:val="00CA7333"/>
    <w:rsid w:val="00CD2E74"/>
    <w:rsid w:val="00D1533E"/>
    <w:rsid w:val="00D20737"/>
    <w:rsid w:val="00D43DCA"/>
    <w:rsid w:val="00D938EF"/>
    <w:rsid w:val="00DA318E"/>
    <w:rsid w:val="00DA3431"/>
    <w:rsid w:val="00DC05DE"/>
    <w:rsid w:val="00DE23A6"/>
    <w:rsid w:val="00E07AD5"/>
    <w:rsid w:val="00E24366"/>
    <w:rsid w:val="00E40D15"/>
    <w:rsid w:val="00E95B57"/>
    <w:rsid w:val="00E96ABC"/>
    <w:rsid w:val="00EC6EFD"/>
    <w:rsid w:val="00ED3B42"/>
    <w:rsid w:val="00ED3F82"/>
    <w:rsid w:val="00EE2487"/>
    <w:rsid w:val="00EE7470"/>
    <w:rsid w:val="00F01156"/>
    <w:rsid w:val="00F047EC"/>
    <w:rsid w:val="00F13547"/>
    <w:rsid w:val="00F14200"/>
    <w:rsid w:val="00F35FD5"/>
    <w:rsid w:val="00F84B7C"/>
    <w:rsid w:val="00F85521"/>
    <w:rsid w:val="00FB178C"/>
    <w:rsid w:val="00FB4CC5"/>
    <w:rsid w:val="00FB698D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B353EE"/>
  <w15:docId w15:val="{86AEA135-5E6D-42A9-8341-1E0A897D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FE1"/>
    <w:pPr>
      <w:suppressAutoHyphens/>
      <w:autoSpaceDN w:val="0"/>
      <w:spacing w:before="120" w:line="276" w:lineRule="auto"/>
      <w:jc w:val="both"/>
      <w:textAlignment w:val="baseline"/>
    </w:pPr>
    <w:rPr>
      <w:rFonts w:ascii="Segoe UI Emoji" w:hAnsi="Segoe UI Emoji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FE1"/>
    <w:pPr>
      <w:keepNext/>
      <w:spacing w:before="240" w:after="60"/>
      <w:jc w:val="center"/>
      <w:outlineLvl w:val="0"/>
    </w:pPr>
    <w:rPr>
      <w:rFonts w:eastAsiaTheme="majorEastAsia" w:cstheme="majorBidi"/>
      <w:b/>
      <w:bCs/>
      <w:smallCaps/>
      <w:color w:val="034EA2"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2FE1"/>
    <w:pPr>
      <w:keepNext/>
      <w:spacing w:before="240" w:after="60"/>
      <w:jc w:val="center"/>
      <w:outlineLvl w:val="1"/>
    </w:pPr>
    <w:rPr>
      <w:rFonts w:eastAsiaTheme="majorEastAsia" w:cstheme="majorBidi"/>
      <w:b/>
      <w:bCs/>
      <w:iCs/>
      <w:smallCaps/>
      <w:color w:val="8DC63F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2FE1"/>
    <w:pPr>
      <w:numPr>
        <w:numId w:val="17"/>
      </w:numPr>
      <w:outlineLvl w:val="2"/>
    </w:pPr>
    <w:rPr>
      <w:rFonts w:eastAsiaTheme="majorEastAsia" w:cstheme="majorBidi"/>
      <w:b/>
      <w:bCs/>
      <w:color w:val="034EA2"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FE1"/>
    <w:rPr>
      <w:rFonts w:ascii="Segoe UI Emoji" w:eastAsiaTheme="majorEastAsia" w:hAnsi="Segoe UI Emoji" w:cstheme="majorBidi"/>
      <w:b/>
      <w:bCs/>
      <w:smallCaps/>
      <w:color w:val="034EA2"/>
      <w:kern w:val="32"/>
      <w:sz w:val="40"/>
      <w:szCs w:val="40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52FE1"/>
    <w:rPr>
      <w:rFonts w:ascii="Segoe UI Emoji" w:eastAsiaTheme="majorEastAsia" w:hAnsi="Segoe UI Emoji" w:cstheme="majorBidi"/>
      <w:b/>
      <w:bCs/>
      <w:iCs/>
      <w:smallCaps/>
      <w:color w:val="8DC63F"/>
      <w:sz w:val="32"/>
      <w:szCs w:val="28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327BF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52FE1"/>
    <w:rPr>
      <w:rFonts w:ascii="Segoe UI Emoji" w:eastAsiaTheme="majorEastAsia" w:hAnsi="Segoe UI Emoji" w:cstheme="majorBidi"/>
      <w:b/>
      <w:bCs/>
      <w:color w:val="034EA2"/>
      <w:sz w:val="22"/>
      <w:szCs w:val="22"/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74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4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1432"/>
    <w:rPr>
      <w:b/>
      <w:bCs/>
    </w:rPr>
  </w:style>
  <w:style w:type="character" w:customStyle="1" w:styleId="apple-converted-space">
    <w:name w:val="apple-converted-space"/>
    <w:basedOn w:val="Policepardfaut"/>
    <w:rsid w:val="00471432"/>
  </w:style>
  <w:style w:type="character" w:styleId="Lienhypertexte">
    <w:name w:val="Hyperlink"/>
    <w:basedOn w:val="Policepardfaut"/>
    <w:uiPriority w:val="99"/>
    <w:unhideWhenUsed/>
    <w:rsid w:val="00471432"/>
    <w:rPr>
      <w:color w:val="0000FF"/>
      <w:u w:val="single"/>
    </w:rPr>
  </w:style>
  <w:style w:type="paragraph" w:customStyle="1" w:styleId="Default">
    <w:name w:val="Default"/>
    <w:rsid w:val="00F135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441E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1E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441E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1E1"/>
    <w:rPr>
      <w:sz w:val="22"/>
      <w:szCs w:val="22"/>
      <w:lang w:eastAsia="en-US"/>
    </w:rPr>
  </w:style>
  <w:style w:type="paragraph" w:customStyle="1" w:styleId="Standard">
    <w:name w:val="Standard"/>
    <w:link w:val="StandardCar"/>
    <w:rsid w:val="00D20737"/>
    <w:pPr>
      <w:suppressAutoHyphens/>
      <w:autoSpaceDN w:val="0"/>
      <w:textAlignment w:val="baseline"/>
    </w:pPr>
    <w:rPr>
      <w:rFonts w:ascii="Liberation Serif" w:eastAsia="Noto Serif CJK SC" w:hAnsi="Liberation Serif" w:cs="Droid Sans Devanagari"/>
      <w:kern w:val="3"/>
      <w:sz w:val="24"/>
      <w:szCs w:val="24"/>
      <w:lang w:eastAsia="zh-CN" w:bidi="hi-IN"/>
    </w:rPr>
  </w:style>
  <w:style w:type="character" w:customStyle="1" w:styleId="StandardCar">
    <w:name w:val="Standard Car"/>
    <w:basedOn w:val="Policepardfaut"/>
    <w:link w:val="Standard"/>
    <w:rsid w:val="00D20737"/>
    <w:rPr>
      <w:rFonts w:ascii="Liberation Serif" w:eastAsia="Noto Serif CJK SC" w:hAnsi="Liberation Serif" w:cs="Droid Sans Devanagari"/>
      <w:kern w:val="3"/>
      <w:sz w:val="24"/>
      <w:szCs w:val="24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81EF2"/>
    <w:rPr>
      <w:color w:val="800080" w:themeColor="followedHyperlink"/>
      <w:u w:val="single"/>
    </w:rPr>
  </w:style>
  <w:style w:type="paragraph" w:customStyle="1" w:styleId="Niveau1">
    <w:name w:val="Niveau1"/>
    <w:basedOn w:val="Normal"/>
    <w:link w:val="Niveau1Car"/>
    <w:qFormat/>
    <w:rsid w:val="00052FE1"/>
    <w:pPr>
      <w:numPr>
        <w:numId w:val="18"/>
      </w:numPr>
    </w:pPr>
    <w:rPr>
      <w:bCs/>
      <w:szCs w:val="20"/>
    </w:rPr>
  </w:style>
  <w:style w:type="paragraph" w:customStyle="1" w:styleId="Niveau2">
    <w:name w:val="Niveau 2"/>
    <w:basedOn w:val="Niveau1"/>
    <w:link w:val="Niveau2Car"/>
    <w:qFormat/>
    <w:rsid w:val="005069F9"/>
    <w:pPr>
      <w:numPr>
        <w:numId w:val="13"/>
      </w:numPr>
    </w:pPr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069F9"/>
    <w:rPr>
      <w:sz w:val="22"/>
      <w:szCs w:val="22"/>
      <w:lang w:eastAsia="en-US"/>
    </w:rPr>
  </w:style>
  <w:style w:type="character" w:customStyle="1" w:styleId="Niveau1Car">
    <w:name w:val="Niveau1 Car"/>
    <w:basedOn w:val="ParagraphedelisteCar"/>
    <w:link w:val="Niveau1"/>
    <w:rsid w:val="00052FE1"/>
    <w:rPr>
      <w:rFonts w:ascii="Segoe UI Emoji" w:hAnsi="Segoe UI Emoji"/>
      <w:bCs/>
      <w:sz w:val="22"/>
      <w:szCs w:val="22"/>
      <w:lang w:eastAsia="en-US"/>
    </w:rPr>
  </w:style>
  <w:style w:type="character" w:customStyle="1" w:styleId="Niveau2Car">
    <w:name w:val="Niveau 2 Car"/>
    <w:basedOn w:val="Niveau1Car"/>
    <w:link w:val="Niveau2"/>
    <w:rsid w:val="005069F9"/>
    <w:rPr>
      <w:rFonts w:ascii="Segoe UI Emoji" w:hAnsi="Segoe UI Emoji"/>
      <w:b/>
      <w:bCs/>
      <w:color w:val="034EA2"/>
      <w:sz w:val="22"/>
      <w:szCs w:val="22"/>
      <w:lang w:eastAsia="en-US"/>
    </w:rPr>
  </w:style>
  <w:style w:type="paragraph" w:customStyle="1" w:styleId="encart">
    <w:name w:val="encart"/>
    <w:basedOn w:val="Normal"/>
    <w:link w:val="encartCar"/>
    <w:qFormat/>
    <w:rsid w:val="00EC6EFD"/>
    <w:rPr>
      <w:color w:val="034EA2"/>
      <w:szCs w:val="24"/>
    </w:rPr>
  </w:style>
  <w:style w:type="character" w:customStyle="1" w:styleId="encartCar">
    <w:name w:val="encart Car"/>
    <w:basedOn w:val="Policepardfaut"/>
    <w:link w:val="encart"/>
    <w:rsid w:val="00EC6EFD"/>
    <w:rPr>
      <w:rFonts w:ascii="Segoe UI Emoji" w:hAnsi="Segoe UI Emoji"/>
      <w:color w:val="034EA2"/>
      <w:sz w:val="22"/>
      <w:szCs w:val="24"/>
      <w:lang w:eastAsia="en-US"/>
    </w:rPr>
  </w:style>
  <w:style w:type="table" w:styleId="Grilledutableau">
    <w:name w:val="Table Grid"/>
    <w:basedOn w:val="TableauNormal"/>
    <w:uiPriority w:val="39"/>
    <w:rsid w:val="00AB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2-Accentuation11">
    <w:name w:val="Tableau Liste 2 - Accentuation 11"/>
    <w:basedOn w:val="TableauNormal"/>
    <w:uiPriority w:val="47"/>
    <w:rsid w:val="00AB00B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vision">
    <w:name w:val="Revision"/>
    <w:hidden/>
    <w:uiPriority w:val="99"/>
    <w:semiHidden/>
    <w:rsid w:val="003133B5"/>
    <w:rPr>
      <w:rFonts w:ascii="Segoe UI Emoji" w:hAnsi="Segoe UI Emoji"/>
      <w:szCs w:val="22"/>
      <w:lang w:eastAsia="en-US"/>
    </w:rPr>
  </w:style>
  <w:style w:type="paragraph" w:customStyle="1" w:styleId="Style2">
    <w:name w:val="Style2"/>
    <w:basedOn w:val="Standard"/>
    <w:link w:val="Style2Car"/>
    <w:qFormat/>
    <w:rsid w:val="00C970D3"/>
    <w:pPr>
      <w:numPr>
        <w:numId w:val="21"/>
      </w:numPr>
      <w:spacing w:line="276" w:lineRule="auto"/>
      <w:jc w:val="both"/>
    </w:pPr>
    <w:rPr>
      <w:rFonts w:asciiTheme="minorHAnsi" w:hAnsiTheme="minorHAnsi" w:cstheme="minorHAnsi"/>
      <w:b/>
      <w:sz w:val="22"/>
      <w:szCs w:val="22"/>
    </w:rPr>
  </w:style>
  <w:style w:type="character" w:customStyle="1" w:styleId="Style2Car">
    <w:name w:val="Style2 Car"/>
    <w:basedOn w:val="StandardCar"/>
    <w:link w:val="Style2"/>
    <w:rsid w:val="00C970D3"/>
    <w:rPr>
      <w:rFonts w:asciiTheme="minorHAnsi" w:eastAsia="Noto Serif CJK SC" w:hAnsiTheme="minorHAnsi" w:cstheme="minorHAnsi"/>
      <w:b/>
      <w:kern w:val="3"/>
      <w:sz w:val="22"/>
      <w:szCs w:val="22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F855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0979">
          <w:marLeft w:val="0"/>
          <w:marRight w:val="0"/>
          <w:marTop w:val="225"/>
          <w:marBottom w:val="315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7695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53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0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0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23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22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85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69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76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png"/><Relationship Id="rId3" Type="http://schemas.microsoft.com/office/2007/relationships/hdphoto" Target="media/hdphoto1.wdp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medit-pays-de-la-loire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s://www.linkedin.com/company/omedit-pays-de-la-loire/" TargetMode="External"/><Relationship Id="rId11" Type="http://schemas.openxmlformats.org/officeDocument/2006/relationships/hyperlink" Target="https://twitter.com/OmeditPdL" TargetMode="External"/><Relationship Id="rId5" Type="http://schemas.openxmlformats.org/officeDocument/2006/relationships/hyperlink" Target="https://twitter.com/OmeditPdL" TargetMode="External"/><Relationship Id="rId15" Type="http://schemas.openxmlformats.org/officeDocument/2006/relationships/image" Target="media/image9.png"/><Relationship Id="rId10" Type="http://schemas.openxmlformats.org/officeDocument/2006/relationships/hyperlink" Target="http://www.omedit-paysdelaloire.fr/" TargetMode="External"/><Relationship Id="rId4" Type="http://schemas.openxmlformats.org/officeDocument/2006/relationships/hyperlink" Target="http://www.omedit-paysdelaloire.fr/" TargetMode="External"/><Relationship Id="rId9" Type="http://schemas.openxmlformats.org/officeDocument/2006/relationships/image" Target="media/image6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HARMA\OMEDIT\6-SECRETARIAT\Masques%20et%20mod&#232;les\Masques%20et%20mod&#232;les%202021\Mod&#232;le%20fiche%20projet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7D0CBBF2414F548C4B368B32403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8FA58-559F-45C0-9D79-E6AA6750ED60}"/>
      </w:docPartPr>
      <w:docPartBody>
        <w:p w:rsidR="0063263E" w:rsidRDefault="00256F5A" w:rsidP="00256F5A">
          <w:pPr>
            <w:pStyle w:val="CE7D0CBBF2414F548C4B368B324030CC"/>
          </w:pPr>
          <w:r w:rsidRPr="00EC127B">
            <w:rPr>
              <w:rFonts w:cs="Arial"/>
              <w:b/>
              <w:highlight w:val="yellow"/>
            </w:rPr>
            <w:t>Titre complet de la recherche</w:t>
          </w:r>
          <w:r w:rsidRPr="00EC127B">
            <w:rPr>
              <w:rFonts w:cs="Arial"/>
              <w:b/>
            </w:rPr>
            <w:t> </w:t>
          </w:r>
        </w:p>
      </w:docPartBody>
    </w:docPart>
    <w:docPart>
      <w:docPartPr>
        <w:name w:val="6E78364361BB4FC4A9B6E125A793E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99489-F9F2-4B18-A0FF-D6EAA447DD1E}"/>
      </w:docPartPr>
      <w:docPartBody>
        <w:p w:rsidR="0063263E" w:rsidRDefault="00256F5A" w:rsidP="00256F5A">
          <w:pPr>
            <w:pStyle w:val="6E78364361BB4FC4A9B6E125A793EA92"/>
          </w:pPr>
          <w:r w:rsidRPr="00332B9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8368F0B93B412A9D9C9CA4EA830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2727F-4415-42C7-A597-5F6F3891DA3E}"/>
      </w:docPartPr>
      <w:docPartBody>
        <w:p w:rsidR="0063263E" w:rsidRDefault="00256F5A" w:rsidP="00256F5A">
          <w:pPr>
            <w:pStyle w:val="228368F0B93B412A9D9C9CA4EA83056A"/>
          </w:pPr>
          <w:r>
            <w:rPr>
              <w:rStyle w:val="Textedelespacerserv"/>
            </w:rPr>
            <w:t xml:space="preserve">Cliquez </w:t>
          </w:r>
          <w:r w:rsidRPr="00D56879">
            <w:rPr>
              <w:rStyle w:val="Textedelespacerserv"/>
            </w:rPr>
            <w:t>ici pour entrer du texte.</w:t>
          </w:r>
        </w:p>
      </w:docPartBody>
    </w:docPart>
    <w:docPart>
      <w:docPartPr>
        <w:name w:val="534EE15DF172479E921D603287DA4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967FC-6ABC-4296-BA1A-0985D09129E2}"/>
      </w:docPartPr>
      <w:docPartBody>
        <w:p w:rsidR="0063263E" w:rsidRDefault="00256F5A" w:rsidP="00256F5A">
          <w:pPr>
            <w:pStyle w:val="534EE15DF172479E921D603287DA43FD"/>
          </w:pPr>
          <w:r>
            <w:rPr>
              <w:rStyle w:val="Textedelespacerserv"/>
            </w:rPr>
            <w:t xml:space="preserve">Cliquez </w:t>
          </w:r>
          <w:r w:rsidRPr="00D56879">
            <w:rPr>
              <w:rStyle w:val="Textedelespacerserv"/>
            </w:rPr>
            <w:t>ici pour entrer du texte.</w:t>
          </w:r>
        </w:p>
      </w:docPartBody>
    </w:docPart>
    <w:docPart>
      <w:docPartPr>
        <w:name w:val="F28738BDCFFA478DA4E1329F3C0A1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0A29F-B1AA-4FF6-9C9A-C9DBFF707885}"/>
      </w:docPartPr>
      <w:docPartBody>
        <w:p w:rsidR="0063263E" w:rsidRDefault="00256F5A" w:rsidP="00256F5A">
          <w:pPr>
            <w:pStyle w:val="F28738BDCFFA478DA4E1329F3C0A1D6B"/>
          </w:pPr>
          <w:r>
            <w:rPr>
              <w:rStyle w:val="Textedelespacerserv"/>
            </w:rPr>
            <w:t xml:space="preserve">Cliquez </w:t>
          </w:r>
          <w:r w:rsidRPr="00D56879">
            <w:rPr>
              <w:rStyle w:val="Textedelespacerserv"/>
            </w:rPr>
            <w:t>ici pour entrer du texte.</w:t>
          </w:r>
        </w:p>
      </w:docPartBody>
    </w:docPart>
    <w:docPart>
      <w:docPartPr>
        <w:name w:val="A3D9E4C7FC3740B8ADD290F6D4E73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A9655-8347-4982-B079-B593E780BD5F}"/>
      </w:docPartPr>
      <w:docPartBody>
        <w:p w:rsidR="0063263E" w:rsidRDefault="00256F5A" w:rsidP="00256F5A">
          <w:pPr>
            <w:pStyle w:val="A3D9E4C7FC3740B8ADD290F6D4E73354"/>
          </w:pPr>
          <w:r>
            <w:rPr>
              <w:rStyle w:val="Textedelespacerserv"/>
            </w:rPr>
            <w:t xml:space="preserve">Cliquez </w:t>
          </w:r>
          <w:r w:rsidRPr="00D56879">
            <w:rPr>
              <w:rStyle w:val="Textedelespacerserv"/>
            </w:rPr>
            <w:t>ici pour entrer du texte.</w:t>
          </w:r>
        </w:p>
      </w:docPartBody>
    </w:docPart>
    <w:docPart>
      <w:docPartPr>
        <w:name w:val="53E6D5C1E92344E28F840AD8D70A3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0C698-A507-4233-8A28-731E1D4B6146}"/>
      </w:docPartPr>
      <w:docPartBody>
        <w:p w:rsidR="0063263E" w:rsidRDefault="00256F5A" w:rsidP="00256F5A">
          <w:pPr>
            <w:pStyle w:val="53E6D5C1E92344E28F840AD8D70A37D9"/>
          </w:pPr>
          <w:r>
            <w:rPr>
              <w:rStyle w:val="Textedelespacerserv"/>
            </w:rPr>
            <w:t xml:space="preserve">Cliquez </w:t>
          </w:r>
          <w:r w:rsidRPr="00D56879">
            <w:rPr>
              <w:rStyle w:val="Textedelespacerserv"/>
            </w:rPr>
            <w:t>ici pour entrer du texte.</w:t>
          </w:r>
        </w:p>
      </w:docPartBody>
    </w:docPart>
    <w:docPart>
      <w:docPartPr>
        <w:name w:val="ED34E6E9AB424BEE9DEC45E91FEC1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0D46D-08A5-4F41-B2E3-70103B71CC7E}"/>
      </w:docPartPr>
      <w:docPartBody>
        <w:p w:rsidR="0063263E" w:rsidRDefault="00256F5A" w:rsidP="00256F5A">
          <w:pPr>
            <w:pStyle w:val="ED34E6E9AB424BEE9DEC45E91FEC1259"/>
          </w:pPr>
          <w:r>
            <w:rPr>
              <w:rStyle w:val="Textedelespacerserv"/>
            </w:rPr>
            <w:t xml:space="preserve">Cliquez </w:t>
          </w:r>
          <w:r w:rsidRPr="00D56879">
            <w:rPr>
              <w:rStyle w:val="Textedelespacerserv"/>
            </w:rPr>
            <w:t>ici pour entrer du texte.</w:t>
          </w:r>
        </w:p>
      </w:docPartBody>
    </w:docPart>
    <w:docPart>
      <w:docPartPr>
        <w:name w:val="4A90C4E2F127429691EAA577213E00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49B6E-0284-4E5D-AC19-AACABAE8051A}"/>
      </w:docPartPr>
      <w:docPartBody>
        <w:p w:rsidR="0063263E" w:rsidRDefault="00256F5A" w:rsidP="00256F5A">
          <w:pPr>
            <w:pStyle w:val="4A90C4E2F127429691EAA577213E001F"/>
          </w:pPr>
          <w:r>
            <w:rPr>
              <w:rStyle w:val="Textedelespacerserv"/>
            </w:rPr>
            <w:t xml:space="preserve">Cliquez </w:t>
          </w:r>
          <w:r w:rsidRPr="00D56879">
            <w:rPr>
              <w:rStyle w:val="Textedelespacerserv"/>
            </w:rPr>
            <w:t>ici pour entrer du texte.</w:t>
          </w:r>
        </w:p>
      </w:docPartBody>
    </w:docPart>
    <w:docPart>
      <w:docPartPr>
        <w:name w:val="E1559085654D40E3B97B94F5641A1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34A0E-266D-4B53-9C90-8E905B01D002}"/>
      </w:docPartPr>
      <w:docPartBody>
        <w:p w:rsidR="0063263E" w:rsidRDefault="00256F5A" w:rsidP="00256F5A">
          <w:pPr>
            <w:pStyle w:val="E1559085654D40E3B97B94F5641A175C"/>
          </w:pPr>
          <w:r>
            <w:rPr>
              <w:rStyle w:val="Textedelespacerserv"/>
            </w:rPr>
            <w:t xml:space="preserve">Cliquez </w:t>
          </w:r>
          <w:r w:rsidRPr="00D56879">
            <w:rPr>
              <w:rStyle w:val="Textedelespacerserv"/>
            </w:rPr>
            <w:t>ici pour entrer du texte.</w:t>
          </w:r>
        </w:p>
      </w:docPartBody>
    </w:docPart>
    <w:docPart>
      <w:docPartPr>
        <w:name w:val="148EEFAF985B4CDE8ED6AB33312EC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DC822-3489-44F2-8C80-D6B7CFFFEC5B}"/>
      </w:docPartPr>
      <w:docPartBody>
        <w:p w:rsidR="0063263E" w:rsidRDefault="00256F5A" w:rsidP="00256F5A">
          <w:pPr>
            <w:pStyle w:val="148EEFAF985B4CDE8ED6AB33312EC2EF"/>
          </w:pPr>
          <w:r w:rsidRPr="00BE0DA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5A"/>
    <w:rsid w:val="00256F5A"/>
    <w:rsid w:val="006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7118E628FC64ABB9A0B6770274A7BB2">
    <w:name w:val="37118E628FC64ABB9A0B6770274A7BB2"/>
    <w:rsid w:val="00256F5A"/>
  </w:style>
  <w:style w:type="paragraph" w:customStyle="1" w:styleId="42F5E93EF1EA4FB8B30AEACC7E688AA2">
    <w:name w:val="42F5E93EF1EA4FB8B30AEACC7E688AA2"/>
    <w:rsid w:val="00256F5A"/>
  </w:style>
  <w:style w:type="paragraph" w:customStyle="1" w:styleId="6FD387CE754446F896C4DB1EE24EC264">
    <w:name w:val="6FD387CE754446F896C4DB1EE24EC264"/>
    <w:rsid w:val="00256F5A"/>
  </w:style>
  <w:style w:type="paragraph" w:customStyle="1" w:styleId="CE7D0CBBF2414F548C4B368B324030CC">
    <w:name w:val="CE7D0CBBF2414F548C4B368B324030CC"/>
    <w:rsid w:val="00256F5A"/>
  </w:style>
  <w:style w:type="character" w:styleId="Textedelespacerserv">
    <w:name w:val="Placeholder Text"/>
    <w:basedOn w:val="Policepardfaut"/>
    <w:uiPriority w:val="99"/>
    <w:semiHidden/>
    <w:rsid w:val="00256F5A"/>
    <w:rPr>
      <w:color w:val="808080"/>
    </w:rPr>
  </w:style>
  <w:style w:type="paragraph" w:customStyle="1" w:styleId="6E78364361BB4FC4A9B6E125A793EA92">
    <w:name w:val="6E78364361BB4FC4A9B6E125A793EA92"/>
    <w:rsid w:val="00256F5A"/>
  </w:style>
  <w:style w:type="paragraph" w:customStyle="1" w:styleId="228368F0B93B412A9D9C9CA4EA83056A">
    <w:name w:val="228368F0B93B412A9D9C9CA4EA83056A"/>
    <w:rsid w:val="00256F5A"/>
  </w:style>
  <w:style w:type="paragraph" w:customStyle="1" w:styleId="534EE15DF172479E921D603287DA43FD">
    <w:name w:val="534EE15DF172479E921D603287DA43FD"/>
    <w:rsid w:val="00256F5A"/>
  </w:style>
  <w:style w:type="paragraph" w:customStyle="1" w:styleId="F28738BDCFFA478DA4E1329F3C0A1D6B">
    <w:name w:val="F28738BDCFFA478DA4E1329F3C0A1D6B"/>
    <w:rsid w:val="00256F5A"/>
  </w:style>
  <w:style w:type="paragraph" w:customStyle="1" w:styleId="A3D9E4C7FC3740B8ADD290F6D4E73354">
    <w:name w:val="A3D9E4C7FC3740B8ADD290F6D4E73354"/>
    <w:rsid w:val="00256F5A"/>
  </w:style>
  <w:style w:type="paragraph" w:customStyle="1" w:styleId="53E6D5C1E92344E28F840AD8D70A37D9">
    <w:name w:val="53E6D5C1E92344E28F840AD8D70A37D9"/>
    <w:rsid w:val="00256F5A"/>
  </w:style>
  <w:style w:type="paragraph" w:customStyle="1" w:styleId="ED34E6E9AB424BEE9DEC45E91FEC1259">
    <w:name w:val="ED34E6E9AB424BEE9DEC45E91FEC1259"/>
    <w:rsid w:val="00256F5A"/>
  </w:style>
  <w:style w:type="paragraph" w:customStyle="1" w:styleId="4A90C4E2F127429691EAA577213E001F">
    <w:name w:val="4A90C4E2F127429691EAA577213E001F"/>
    <w:rsid w:val="00256F5A"/>
  </w:style>
  <w:style w:type="paragraph" w:customStyle="1" w:styleId="E1559085654D40E3B97B94F5641A175C">
    <w:name w:val="E1559085654D40E3B97B94F5641A175C"/>
    <w:rsid w:val="00256F5A"/>
  </w:style>
  <w:style w:type="paragraph" w:customStyle="1" w:styleId="148EEFAF985B4CDE8ED6AB33312EC2EF">
    <w:name w:val="148EEFAF985B4CDE8ED6AB33312EC2EF"/>
    <w:rsid w:val="00256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D3C8-10A5-44DA-AD93-8BBB71D1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 projet 2021.dotx</Template>
  <TotalTime>11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FAVREAU Coline</dc:creator>
  <cp:lastModifiedBy>YOSOFI Chabnam</cp:lastModifiedBy>
  <cp:revision>9</cp:revision>
  <cp:lastPrinted>2022-05-10T13:44:00Z</cp:lastPrinted>
  <dcterms:created xsi:type="dcterms:W3CDTF">2022-07-11T22:08:00Z</dcterms:created>
  <dcterms:modified xsi:type="dcterms:W3CDTF">2022-07-20T08:14:00Z</dcterms:modified>
</cp:coreProperties>
</file>